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96" w:rsidRDefault="00140928" w:rsidP="008B59E4">
      <w:pPr>
        <w:pStyle w:val="Title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5953125" cy="990600"/>
            <wp:effectExtent l="0" t="0" r="9525" b="0"/>
            <wp:wrapNone/>
            <wp:docPr id="2" name="Picture 2" descr="PR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C6" w:rsidRDefault="007322C6" w:rsidP="008B59E4">
      <w:pPr>
        <w:pStyle w:val="Title"/>
        <w:rPr>
          <w:rFonts w:ascii="Arial" w:hAnsi="Arial" w:cs="Arial"/>
          <w:sz w:val="24"/>
          <w:szCs w:val="24"/>
        </w:rPr>
      </w:pPr>
    </w:p>
    <w:p w:rsidR="007322C6" w:rsidRPr="00135D84" w:rsidRDefault="007322C6" w:rsidP="008B59E4">
      <w:pPr>
        <w:pStyle w:val="Title"/>
        <w:rPr>
          <w:rFonts w:ascii="Arial" w:hAnsi="Arial" w:cs="Arial"/>
          <w:b/>
          <w:sz w:val="24"/>
          <w:szCs w:val="24"/>
        </w:rPr>
      </w:pPr>
    </w:p>
    <w:p w:rsidR="00135D84" w:rsidRPr="008B59E4" w:rsidRDefault="00135D84" w:rsidP="00162157">
      <w:pPr>
        <w:pStyle w:val="BodyText"/>
        <w:spacing w:line="240" w:lineRule="auto"/>
        <w:ind w:left="0" w:firstLine="0"/>
        <w:jc w:val="left"/>
        <w:rPr>
          <w:rFonts w:ascii="Open Sans" w:hAnsi="Open Sans" w:cs="Open Sans"/>
          <w:b/>
          <w:sz w:val="24"/>
          <w:szCs w:val="24"/>
          <w:lang w:val="en-US"/>
        </w:rPr>
      </w:pPr>
      <w:r w:rsidRPr="008B59E4">
        <w:rPr>
          <w:rFonts w:ascii="Open Sans" w:hAnsi="Open Sans" w:cs="Open Sans"/>
          <w:b/>
          <w:sz w:val="24"/>
          <w:szCs w:val="24"/>
        </w:rPr>
        <w:t>FOR IMMEDIATE RELEASE</w:t>
      </w:r>
      <w:r w:rsidRPr="008B59E4">
        <w:rPr>
          <w:rFonts w:ascii="Open Sans" w:hAnsi="Open Sans" w:cs="Open Sans"/>
          <w:b/>
          <w:sz w:val="24"/>
          <w:szCs w:val="24"/>
        </w:rPr>
        <w:tab/>
      </w:r>
      <w:r w:rsidRPr="008B59E4">
        <w:rPr>
          <w:rFonts w:ascii="Open Sans" w:hAnsi="Open Sans" w:cs="Open Sans"/>
          <w:b/>
          <w:sz w:val="24"/>
          <w:szCs w:val="24"/>
        </w:rPr>
        <w:tab/>
      </w:r>
      <w:r w:rsidRPr="008B59E4">
        <w:rPr>
          <w:rFonts w:ascii="Open Sans" w:hAnsi="Open Sans" w:cs="Open Sans"/>
          <w:b/>
          <w:sz w:val="24"/>
          <w:szCs w:val="24"/>
        </w:rPr>
        <w:tab/>
      </w:r>
      <w:r w:rsidRPr="008B59E4">
        <w:rPr>
          <w:rFonts w:ascii="Open Sans" w:hAnsi="Open Sans" w:cs="Open Sans"/>
          <w:b/>
          <w:sz w:val="24"/>
          <w:szCs w:val="24"/>
        </w:rPr>
        <w:tab/>
      </w:r>
      <w:r w:rsidR="00C80F0F" w:rsidRPr="008B59E4">
        <w:rPr>
          <w:rFonts w:ascii="Open Sans" w:hAnsi="Open Sans" w:cs="Open Sans"/>
          <w:b/>
          <w:sz w:val="24"/>
          <w:szCs w:val="24"/>
        </w:rPr>
        <w:t xml:space="preserve">      </w:t>
      </w:r>
      <w:r w:rsidR="008B59E4">
        <w:rPr>
          <w:rFonts w:ascii="Open Sans" w:hAnsi="Open Sans" w:cs="Open Sans"/>
          <w:b/>
          <w:sz w:val="24"/>
          <w:szCs w:val="24"/>
          <w:lang w:val="en-US"/>
        </w:rPr>
        <w:tab/>
      </w:r>
      <w:r w:rsidR="00162157">
        <w:rPr>
          <w:rFonts w:ascii="Open Sans" w:hAnsi="Open Sans" w:cs="Open Sans"/>
          <w:b/>
          <w:sz w:val="24"/>
          <w:szCs w:val="24"/>
          <w:lang w:val="en-US"/>
        </w:rPr>
        <w:t xml:space="preserve">           Feb. 25</w:t>
      </w:r>
      <w:r w:rsidR="00985E48">
        <w:rPr>
          <w:rFonts w:ascii="Open Sans" w:hAnsi="Open Sans" w:cs="Open Sans"/>
          <w:b/>
          <w:sz w:val="24"/>
          <w:szCs w:val="24"/>
          <w:lang w:val="en-US"/>
        </w:rPr>
        <w:t>, 2013</w:t>
      </w:r>
    </w:p>
    <w:p w:rsidR="00A96903" w:rsidRPr="008B59E4" w:rsidRDefault="00A96903" w:rsidP="00162157">
      <w:pPr>
        <w:pStyle w:val="BodyText"/>
        <w:spacing w:line="240" w:lineRule="auto"/>
        <w:ind w:left="0" w:firstLine="0"/>
        <w:jc w:val="left"/>
        <w:rPr>
          <w:rFonts w:ascii="Open Sans" w:hAnsi="Open Sans" w:cs="Open Sans"/>
          <w:b/>
          <w:sz w:val="24"/>
          <w:szCs w:val="24"/>
        </w:rPr>
      </w:pPr>
    </w:p>
    <w:p w:rsidR="00135D84" w:rsidRPr="00162157" w:rsidRDefault="00135D84" w:rsidP="00162157">
      <w:pPr>
        <w:pStyle w:val="BodyText"/>
        <w:spacing w:line="240" w:lineRule="auto"/>
        <w:ind w:left="0" w:firstLine="0"/>
        <w:jc w:val="left"/>
        <w:rPr>
          <w:rFonts w:ascii="Open Sans" w:hAnsi="Open Sans" w:cs="Open Sans"/>
          <w:b/>
          <w:sz w:val="22"/>
          <w:szCs w:val="22"/>
        </w:rPr>
      </w:pPr>
      <w:r w:rsidRPr="00162157">
        <w:rPr>
          <w:rFonts w:ascii="Open Sans" w:hAnsi="Open Sans" w:cs="Open Sans"/>
          <w:b/>
          <w:sz w:val="22"/>
          <w:szCs w:val="22"/>
        </w:rPr>
        <w:t xml:space="preserve">Contact: </w:t>
      </w:r>
      <w:r w:rsidR="00C80F0F" w:rsidRPr="00162157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="00C80F0F" w:rsidRPr="00162157">
        <w:rPr>
          <w:rFonts w:ascii="Open Sans" w:hAnsi="Open Sans" w:cs="Open Sans"/>
          <w:sz w:val="22"/>
          <w:szCs w:val="22"/>
          <w:lang w:val="en-US"/>
        </w:rPr>
        <w:t>Sarah Phillips</w:t>
      </w:r>
    </w:p>
    <w:p w:rsidR="00135D84" w:rsidRPr="00162157" w:rsidRDefault="00135D84" w:rsidP="00162157">
      <w:pPr>
        <w:pStyle w:val="BodyText"/>
        <w:spacing w:line="240" w:lineRule="auto"/>
        <w:ind w:left="0" w:firstLine="0"/>
        <w:jc w:val="left"/>
        <w:rPr>
          <w:rFonts w:ascii="Open Sans" w:hAnsi="Open Sans" w:cs="Open Sans"/>
          <w:b/>
          <w:sz w:val="22"/>
          <w:szCs w:val="22"/>
        </w:rPr>
      </w:pPr>
      <w:r w:rsidRPr="00162157">
        <w:rPr>
          <w:rFonts w:ascii="Open Sans" w:hAnsi="Open Sans" w:cs="Open Sans"/>
          <w:b/>
          <w:sz w:val="22"/>
          <w:szCs w:val="22"/>
        </w:rPr>
        <w:t xml:space="preserve">Phone: </w:t>
      </w:r>
      <w:r w:rsidR="00C80F0F" w:rsidRPr="00162157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Pr="00162157">
        <w:rPr>
          <w:rFonts w:ascii="Open Sans" w:hAnsi="Open Sans" w:cs="Open Sans"/>
          <w:sz w:val="22"/>
          <w:szCs w:val="22"/>
        </w:rPr>
        <w:t>252.393.8185</w:t>
      </w:r>
    </w:p>
    <w:p w:rsidR="00135D84" w:rsidRPr="00162157" w:rsidRDefault="00135D84" w:rsidP="00162157">
      <w:pPr>
        <w:pStyle w:val="BodyText"/>
        <w:spacing w:line="240" w:lineRule="auto"/>
        <w:ind w:left="0" w:firstLine="0"/>
        <w:jc w:val="left"/>
        <w:rPr>
          <w:rFonts w:ascii="Open Sans" w:hAnsi="Open Sans" w:cs="Open Sans"/>
          <w:b/>
          <w:sz w:val="22"/>
          <w:szCs w:val="22"/>
          <w:lang w:val="en-US"/>
        </w:rPr>
      </w:pPr>
      <w:r w:rsidRPr="00162157">
        <w:rPr>
          <w:rFonts w:ascii="Open Sans" w:hAnsi="Open Sans" w:cs="Open Sans"/>
          <w:b/>
          <w:sz w:val="22"/>
          <w:szCs w:val="22"/>
        </w:rPr>
        <w:t>Email:</w:t>
      </w:r>
      <w:r w:rsidR="00C80F0F" w:rsidRPr="00162157">
        <w:rPr>
          <w:rFonts w:ascii="Open Sans" w:hAnsi="Open Sans" w:cs="Open Sans"/>
          <w:b/>
          <w:sz w:val="22"/>
          <w:szCs w:val="22"/>
          <w:lang w:val="en-US"/>
        </w:rPr>
        <w:t xml:space="preserve"> </w:t>
      </w:r>
      <w:r w:rsidRPr="00162157">
        <w:rPr>
          <w:rFonts w:ascii="Open Sans" w:hAnsi="Open Sans" w:cs="Open Sans"/>
          <w:sz w:val="22"/>
          <w:szCs w:val="22"/>
        </w:rPr>
        <w:t xml:space="preserve"> </w:t>
      </w:r>
      <w:hyperlink r:id="rId10" w:history="1">
        <w:r w:rsidR="00C80F0F" w:rsidRPr="00162157">
          <w:rPr>
            <w:rStyle w:val="Hyperlink"/>
            <w:rFonts w:ascii="Open Sans" w:hAnsi="Open Sans" w:cs="Open Sans"/>
            <w:sz w:val="22"/>
            <w:szCs w:val="22"/>
            <w:lang w:val="en-US"/>
          </w:rPr>
          <w:t>sarahp@nccoast.org</w:t>
        </w:r>
      </w:hyperlink>
    </w:p>
    <w:p w:rsidR="00C80F0F" w:rsidRPr="00135D84" w:rsidRDefault="00C80F0F" w:rsidP="00135D84">
      <w:pPr>
        <w:pStyle w:val="BodyText"/>
        <w:spacing w:line="240" w:lineRule="auto"/>
        <w:ind w:left="0" w:firstLine="720"/>
        <w:jc w:val="left"/>
        <w:rPr>
          <w:b/>
        </w:rPr>
      </w:pPr>
    </w:p>
    <w:p w:rsidR="008B59E4" w:rsidRDefault="008B59E4" w:rsidP="00133B7D">
      <w:pPr>
        <w:jc w:val="center"/>
        <w:rPr>
          <w:rStyle w:val="Lead-inEmphasis"/>
          <w:rFonts w:ascii="Open Sans" w:hAnsi="Open Sans" w:cs="Open Sans"/>
          <w:b/>
          <w:sz w:val="24"/>
          <w:szCs w:val="24"/>
        </w:rPr>
      </w:pPr>
    </w:p>
    <w:p w:rsidR="00654A02" w:rsidRPr="00162157" w:rsidRDefault="00B1190A" w:rsidP="00162157">
      <w:pPr>
        <w:ind w:left="0"/>
        <w:jc w:val="center"/>
        <w:rPr>
          <w:rStyle w:val="Lead-inEmphasis"/>
          <w:rFonts w:ascii="Open Sans" w:hAnsi="Open Sans" w:cs="Open Sans"/>
          <w:b/>
          <w:sz w:val="32"/>
          <w:szCs w:val="32"/>
        </w:rPr>
      </w:pPr>
      <w:r w:rsidRPr="00162157">
        <w:rPr>
          <w:rStyle w:val="Lead-inEmphasis"/>
          <w:rFonts w:ascii="Open Sans" w:hAnsi="Open Sans" w:cs="Open Sans"/>
          <w:b/>
          <w:sz w:val="32"/>
          <w:szCs w:val="32"/>
        </w:rPr>
        <w:t>Oyster Roast</w:t>
      </w:r>
      <w:r w:rsidR="00162157">
        <w:rPr>
          <w:rStyle w:val="Lead-inEmphasis"/>
          <w:rFonts w:ascii="Open Sans" w:hAnsi="Open Sans" w:cs="Open Sans"/>
          <w:b/>
          <w:sz w:val="32"/>
          <w:szCs w:val="32"/>
        </w:rPr>
        <w:t xml:space="preserve"> Celebrates </w:t>
      </w:r>
      <w:bookmarkStart w:id="0" w:name="_GoBack"/>
      <w:bookmarkEnd w:id="0"/>
      <w:r w:rsidR="00162157">
        <w:rPr>
          <w:rStyle w:val="Lead-inEmphasis"/>
          <w:rFonts w:ascii="Open Sans" w:hAnsi="Open Sans" w:cs="Open Sans"/>
          <w:b/>
          <w:sz w:val="32"/>
          <w:szCs w:val="32"/>
        </w:rPr>
        <w:t xml:space="preserve">Federation </w:t>
      </w:r>
      <w:r w:rsidRPr="00162157">
        <w:rPr>
          <w:rStyle w:val="Lead-inEmphasis"/>
          <w:rFonts w:ascii="Open Sans" w:hAnsi="Open Sans" w:cs="Open Sans"/>
          <w:b/>
          <w:sz w:val="32"/>
          <w:szCs w:val="32"/>
        </w:rPr>
        <w:t>O</w:t>
      </w:r>
      <w:r w:rsidR="00985E48" w:rsidRPr="00162157">
        <w:rPr>
          <w:rStyle w:val="Lead-inEmphasis"/>
          <w:rFonts w:ascii="Open Sans" w:hAnsi="Open Sans" w:cs="Open Sans"/>
          <w:b/>
          <w:sz w:val="32"/>
          <w:szCs w:val="32"/>
        </w:rPr>
        <w:t>yster</w:t>
      </w:r>
      <w:r w:rsidRPr="00162157">
        <w:rPr>
          <w:rStyle w:val="Lead-inEmphasis"/>
          <w:rFonts w:ascii="Open Sans" w:hAnsi="Open Sans" w:cs="Open Sans"/>
          <w:b/>
          <w:sz w:val="32"/>
          <w:szCs w:val="32"/>
        </w:rPr>
        <w:t xml:space="preserve"> Restoration</w:t>
      </w:r>
      <w:r w:rsidR="00162157">
        <w:rPr>
          <w:rStyle w:val="Lead-inEmphasis"/>
          <w:rFonts w:ascii="Open Sans" w:hAnsi="Open Sans" w:cs="Open Sans"/>
          <w:b/>
          <w:sz w:val="32"/>
          <w:szCs w:val="32"/>
        </w:rPr>
        <w:t xml:space="preserve"> Work</w:t>
      </w:r>
    </w:p>
    <w:p w:rsidR="008B59E4" w:rsidRPr="008B59E4" w:rsidRDefault="008B59E4" w:rsidP="00162157">
      <w:pPr>
        <w:ind w:left="0"/>
        <w:jc w:val="center"/>
        <w:rPr>
          <w:rStyle w:val="Lead-inEmphasis"/>
          <w:rFonts w:ascii="Open Sans" w:hAnsi="Open Sans" w:cs="Open Sans"/>
          <w:b/>
          <w:sz w:val="24"/>
          <w:szCs w:val="24"/>
        </w:rPr>
      </w:pPr>
    </w:p>
    <w:p w:rsidR="00985E48" w:rsidRDefault="00A96903" w:rsidP="00985E48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  <w:r w:rsidRPr="008B59E4">
        <w:rPr>
          <w:rFonts w:ascii="Open Sans" w:hAnsi="Open Sans" w:cs="Open Sans"/>
          <w:sz w:val="24"/>
          <w:szCs w:val="24"/>
        </w:rPr>
        <w:t>OCEAN –</w:t>
      </w:r>
      <w:r w:rsidR="00985E48">
        <w:rPr>
          <w:rFonts w:ascii="Open Sans" w:hAnsi="Open Sans" w:cs="Open Sans"/>
          <w:sz w:val="24"/>
          <w:szCs w:val="24"/>
        </w:rPr>
        <w:t xml:space="preserve"> </w:t>
      </w:r>
      <w:r w:rsidR="00B1190A">
        <w:rPr>
          <w:rFonts w:ascii="Open Sans" w:hAnsi="Open Sans" w:cs="Open Sans"/>
          <w:sz w:val="24"/>
          <w:szCs w:val="24"/>
        </w:rPr>
        <w:t>Restoring oysters in N</w:t>
      </w:r>
      <w:r w:rsidR="00162157">
        <w:rPr>
          <w:rFonts w:ascii="Open Sans" w:hAnsi="Open Sans" w:cs="Open Sans"/>
          <w:sz w:val="24"/>
          <w:szCs w:val="24"/>
        </w:rPr>
        <w:t>orth Carolina</w:t>
      </w:r>
      <w:r w:rsidR="00B1190A">
        <w:rPr>
          <w:rFonts w:ascii="Open Sans" w:hAnsi="Open Sans" w:cs="Open Sans"/>
          <w:sz w:val="24"/>
          <w:szCs w:val="24"/>
        </w:rPr>
        <w:t xml:space="preserve"> means you get to eat them. </w:t>
      </w:r>
      <w:r w:rsidR="00985E48">
        <w:rPr>
          <w:rFonts w:ascii="Open Sans" w:hAnsi="Open Sans" w:cs="Open Sans"/>
          <w:sz w:val="24"/>
          <w:szCs w:val="24"/>
        </w:rPr>
        <w:t>Join the N</w:t>
      </w:r>
      <w:r w:rsidR="00162157">
        <w:rPr>
          <w:rFonts w:ascii="Open Sans" w:hAnsi="Open Sans" w:cs="Open Sans"/>
          <w:sz w:val="24"/>
          <w:szCs w:val="24"/>
        </w:rPr>
        <w:t xml:space="preserve">.C. </w:t>
      </w:r>
      <w:r w:rsidR="00985E48">
        <w:rPr>
          <w:rFonts w:ascii="Open Sans" w:hAnsi="Open Sans" w:cs="Open Sans"/>
          <w:sz w:val="24"/>
          <w:szCs w:val="24"/>
        </w:rPr>
        <w:t xml:space="preserve">Coastal Federation to celebrate their oyster restoration successes with an oyster roast at Hannah’s Haus in Beaufort on </w:t>
      </w:r>
      <w:r w:rsidR="00C97860">
        <w:rPr>
          <w:rFonts w:ascii="Open Sans" w:hAnsi="Open Sans" w:cs="Open Sans"/>
          <w:sz w:val="24"/>
          <w:szCs w:val="24"/>
        </w:rPr>
        <w:t xml:space="preserve">Thursday, </w:t>
      </w:r>
      <w:r w:rsidR="00985E48">
        <w:rPr>
          <w:rFonts w:ascii="Open Sans" w:hAnsi="Open Sans" w:cs="Open Sans"/>
          <w:sz w:val="24"/>
          <w:szCs w:val="24"/>
        </w:rPr>
        <w:t>March 7, beginning at 5 p.m.</w:t>
      </w:r>
    </w:p>
    <w:p w:rsidR="00985E48" w:rsidRDefault="00985E48" w:rsidP="00985E48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</w:p>
    <w:p w:rsidR="00985E48" w:rsidRDefault="00162157" w:rsidP="00985E48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</w:t>
      </w:r>
      <w:r w:rsidR="00C97860">
        <w:rPr>
          <w:rFonts w:ascii="Open Sans" w:hAnsi="Open Sans" w:cs="Open Sans"/>
          <w:sz w:val="24"/>
          <w:szCs w:val="24"/>
        </w:rPr>
        <w:t xml:space="preserve">abitat </w:t>
      </w:r>
      <w:r w:rsidR="00B1190A">
        <w:rPr>
          <w:rFonts w:ascii="Open Sans" w:hAnsi="Open Sans" w:cs="Open Sans"/>
          <w:sz w:val="24"/>
          <w:szCs w:val="24"/>
        </w:rPr>
        <w:t>restoration helps repopulate our native oyster population,</w:t>
      </w:r>
      <w:r w:rsidR="00C97860">
        <w:rPr>
          <w:rFonts w:ascii="Open Sans" w:hAnsi="Open Sans" w:cs="Open Sans"/>
          <w:sz w:val="24"/>
          <w:szCs w:val="24"/>
        </w:rPr>
        <w:t xml:space="preserve"> which is </w:t>
      </w:r>
      <w:r w:rsidR="00B1190A">
        <w:rPr>
          <w:rFonts w:ascii="Open Sans" w:hAnsi="Open Sans" w:cs="Open Sans"/>
          <w:sz w:val="24"/>
          <w:szCs w:val="24"/>
        </w:rPr>
        <w:t>important for many reasons. O</w:t>
      </w:r>
      <w:r w:rsidR="00985E48">
        <w:rPr>
          <w:rFonts w:ascii="Open Sans" w:hAnsi="Open Sans" w:cs="Open Sans"/>
          <w:sz w:val="24"/>
          <w:szCs w:val="24"/>
        </w:rPr>
        <w:t xml:space="preserve">ysters are </w:t>
      </w:r>
      <w:r w:rsidR="00B1190A">
        <w:rPr>
          <w:rFonts w:ascii="Open Sans" w:hAnsi="Open Sans" w:cs="Open Sans"/>
          <w:sz w:val="24"/>
          <w:szCs w:val="24"/>
        </w:rPr>
        <w:t xml:space="preserve">great </w:t>
      </w:r>
      <w:r w:rsidR="00985E48">
        <w:rPr>
          <w:rFonts w:ascii="Open Sans" w:hAnsi="Open Sans" w:cs="Open Sans"/>
          <w:sz w:val="24"/>
          <w:szCs w:val="24"/>
        </w:rPr>
        <w:t xml:space="preserve">filter feeders, thereby </w:t>
      </w:r>
      <w:r w:rsidR="00B1190A">
        <w:rPr>
          <w:rFonts w:ascii="Open Sans" w:hAnsi="Open Sans" w:cs="Open Sans"/>
          <w:sz w:val="24"/>
          <w:szCs w:val="24"/>
        </w:rPr>
        <w:t xml:space="preserve">helping to </w:t>
      </w:r>
      <w:r w:rsidR="00985E48">
        <w:rPr>
          <w:rFonts w:ascii="Open Sans" w:hAnsi="Open Sans" w:cs="Open Sans"/>
          <w:sz w:val="24"/>
          <w:szCs w:val="24"/>
        </w:rPr>
        <w:t xml:space="preserve">keep </w:t>
      </w:r>
      <w:r>
        <w:rPr>
          <w:rFonts w:ascii="Open Sans" w:hAnsi="Open Sans" w:cs="Open Sans"/>
          <w:sz w:val="24"/>
          <w:szCs w:val="24"/>
        </w:rPr>
        <w:t xml:space="preserve">coastal </w:t>
      </w:r>
      <w:r w:rsidR="00985E48">
        <w:rPr>
          <w:rFonts w:ascii="Open Sans" w:hAnsi="Open Sans" w:cs="Open Sans"/>
          <w:sz w:val="24"/>
          <w:szCs w:val="24"/>
        </w:rPr>
        <w:t>waters cleaner.</w:t>
      </w:r>
      <w:r w:rsidR="00B1190A">
        <w:rPr>
          <w:rFonts w:ascii="Open Sans" w:hAnsi="Open Sans" w:cs="Open Sans"/>
          <w:sz w:val="24"/>
          <w:szCs w:val="24"/>
        </w:rPr>
        <w:t xml:space="preserve"> </w:t>
      </w:r>
      <w:r w:rsidR="00985E48">
        <w:rPr>
          <w:rFonts w:ascii="Open Sans" w:hAnsi="Open Sans" w:cs="Open Sans"/>
          <w:sz w:val="24"/>
          <w:szCs w:val="24"/>
        </w:rPr>
        <w:t>Oyster</w:t>
      </w:r>
      <w:r>
        <w:rPr>
          <w:rFonts w:ascii="Open Sans" w:hAnsi="Open Sans" w:cs="Open Sans"/>
          <w:sz w:val="24"/>
          <w:szCs w:val="24"/>
        </w:rPr>
        <w:t xml:space="preserve">s are also great habitat for </w:t>
      </w:r>
      <w:r w:rsidR="00985E48">
        <w:rPr>
          <w:rFonts w:ascii="Open Sans" w:hAnsi="Open Sans" w:cs="Open Sans"/>
          <w:sz w:val="24"/>
          <w:szCs w:val="24"/>
        </w:rPr>
        <w:t>fish and other shellfish. Federation staff will</w:t>
      </w:r>
      <w:r>
        <w:rPr>
          <w:rFonts w:ascii="Open Sans" w:hAnsi="Open Sans" w:cs="Open Sans"/>
          <w:sz w:val="24"/>
          <w:szCs w:val="24"/>
        </w:rPr>
        <w:t xml:space="preserve"> talk about all this at the roast, </w:t>
      </w:r>
      <w:r w:rsidR="00985E48">
        <w:rPr>
          <w:rFonts w:ascii="Open Sans" w:hAnsi="Open Sans" w:cs="Open Sans"/>
          <w:sz w:val="24"/>
          <w:szCs w:val="24"/>
        </w:rPr>
        <w:t xml:space="preserve">about </w:t>
      </w:r>
      <w:r w:rsidR="00C97860">
        <w:rPr>
          <w:rFonts w:ascii="Open Sans" w:hAnsi="Open Sans" w:cs="Open Sans"/>
          <w:sz w:val="24"/>
          <w:szCs w:val="24"/>
        </w:rPr>
        <w:t xml:space="preserve">the importance of </w:t>
      </w:r>
      <w:r>
        <w:rPr>
          <w:rFonts w:ascii="Open Sans" w:hAnsi="Open Sans" w:cs="Open Sans"/>
          <w:sz w:val="24"/>
          <w:szCs w:val="24"/>
        </w:rPr>
        <w:t xml:space="preserve">local </w:t>
      </w:r>
      <w:r w:rsidR="00985E48">
        <w:rPr>
          <w:rFonts w:ascii="Open Sans" w:hAnsi="Open Sans" w:cs="Open Sans"/>
          <w:sz w:val="24"/>
          <w:szCs w:val="24"/>
        </w:rPr>
        <w:t xml:space="preserve">projects and </w:t>
      </w:r>
      <w:r w:rsidR="00C97860">
        <w:rPr>
          <w:rFonts w:ascii="Open Sans" w:hAnsi="Open Sans" w:cs="Open Sans"/>
          <w:sz w:val="24"/>
          <w:szCs w:val="24"/>
        </w:rPr>
        <w:t xml:space="preserve">how </w:t>
      </w:r>
      <w:r w:rsidR="00985E48">
        <w:rPr>
          <w:rFonts w:ascii="Open Sans" w:hAnsi="Open Sans" w:cs="Open Sans"/>
          <w:sz w:val="24"/>
          <w:szCs w:val="24"/>
        </w:rPr>
        <w:t>volunteer</w:t>
      </w:r>
      <w:r w:rsidR="00C97860">
        <w:rPr>
          <w:rFonts w:ascii="Open Sans" w:hAnsi="Open Sans" w:cs="Open Sans"/>
          <w:sz w:val="24"/>
          <w:szCs w:val="24"/>
        </w:rPr>
        <w:t>s can help</w:t>
      </w:r>
      <w:r>
        <w:rPr>
          <w:rFonts w:ascii="Open Sans" w:hAnsi="Open Sans" w:cs="Open Sans"/>
          <w:sz w:val="24"/>
          <w:szCs w:val="24"/>
        </w:rPr>
        <w:t xml:space="preserve">. You can join the federation at roast for the special, reduced price of </w:t>
      </w:r>
      <w:r w:rsidR="00985E48">
        <w:rPr>
          <w:rFonts w:ascii="Open Sans" w:hAnsi="Open Sans" w:cs="Open Sans"/>
          <w:sz w:val="24"/>
          <w:szCs w:val="24"/>
        </w:rPr>
        <w:t>$15.</w:t>
      </w:r>
    </w:p>
    <w:p w:rsidR="00985E48" w:rsidRDefault="00985E48" w:rsidP="00985E48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</w:p>
    <w:p w:rsidR="00162157" w:rsidRDefault="00985E48" w:rsidP="00B1190A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Local bluegrass band Gumbo Lily</w:t>
      </w:r>
      <w:r w:rsidR="00B1190A">
        <w:rPr>
          <w:rFonts w:ascii="Open Sans" w:hAnsi="Open Sans" w:cs="Open Sans"/>
          <w:sz w:val="24"/>
          <w:szCs w:val="24"/>
        </w:rPr>
        <w:t xml:space="preserve"> will play during the two-hour event, promising a good time. </w:t>
      </w:r>
    </w:p>
    <w:p w:rsidR="00162157" w:rsidRDefault="00162157" w:rsidP="00B1190A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</w:p>
    <w:p w:rsidR="00B1190A" w:rsidRPr="00985E48" w:rsidRDefault="00985E48" w:rsidP="00B1190A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  <w:r w:rsidRPr="00985E48">
        <w:rPr>
          <w:rFonts w:ascii="Open Sans" w:hAnsi="Open Sans" w:cs="Open Sans"/>
          <w:sz w:val="24"/>
          <w:szCs w:val="24"/>
        </w:rPr>
        <w:t xml:space="preserve">There is no cost for this event, but </w:t>
      </w:r>
      <w:r w:rsidR="00C97860">
        <w:rPr>
          <w:rFonts w:ascii="Open Sans" w:hAnsi="Open Sans" w:cs="Open Sans"/>
          <w:sz w:val="24"/>
          <w:szCs w:val="24"/>
        </w:rPr>
        <w:t xml:space="preserve">oyster and beer </w:t>
      </w:r>
      <w:r w:rsidRPr="00985E48">
        <w:rPr>
          <w:rFonts w:ascii="Open Sans" w:hAnsi="Open Sans" w:cs="Open Sans"/>
          <w:sz w:val="24"/>
          <w:szCs w:val="24"/>
        </w:rPr>
        <w:t>donations will</w:t>
      </w:r>
      <w:r w:rsidR="00B1190A">
        <w:rPr>
          <w:rFonts w:ascii="Open Sans" w:hAnsi="Open Sans" w:cs="Open Sans"/>
          <w:sz w:val="24"/>
          <w:szCs w:val="24"/>
        </w:rPr>
        <w:t xml:space="preserve"> go directly to the federation.</w:t>
      </w:r>
    </w:p>
    <w:p w:rsidR="003C4E4B" w:rsidRDefault="003C4E4B" w:rsidP="00985E48">
      <w:pPr>
        <w:spacing w:line="400" w:lineRule="atLeast"/>
        <w:ind w:left="0"/>
        <w:rPr>
          <w:rFonts w:ascii="Open Sans" w:hAnsi="Open Sans" w:cs="Open Sans"/>
          <w:sz w:val="24"/>
          <w:szCs w:val="24"/>
        </w:rPr>
      </w:pPr>
    </w:p>
    <w:sectPr w:rsidR="003C4E4B" w:rsidSect="00C80F0F">
      <w:pgSz w:w="12240" w:h="15840" w:code="1"/>
      <w:pgMar w:top="1440" w:right="1440" w:bottom="1440" w:left="144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B5" w:rsidRDefault="004659B5">
      <w:r>
        <w:separator/>
      </w:r>
    </w:p>
  </w:endnote>
  <w:endnote w:type="continuationSeparator" w:id="0">
    <w:p w:rsidR="004659B5" w:rsidRDefault="004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B5" w:rsidRDefault="004659B5">
      <w:r>
        <w:separator/>
      </w:r>
    </w:p>
  </w:footnote>
  <w:footnote w:type="continuationSeparator" w:id="0">
    <w:p w:rsidR="004659B5" w:rsidRDefault="0046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80"/>
    <w:rsid w:val="000153B0"/>
    <w:rsid w:val="000354C5"/>
    <w:rsid w:val="00052DAC"/>
    <w:rsid w:val="0007784E"/>
    <w:rsid w:val="000914C4"/>
    <w:rsid w:val="000B70CC"/>
    <w:rsid w:val="0010378E"/>
    <w:rsid w:val="0011758A"/>
    <w:rsid w:val="00131C7A"/>
    <w:rsid w:val="00133B7D"/>
    <w:rsid w:val="00135D84"/>
    <w:rsid w:val="00140928"/>
    <w:rsid w:val="0014619C"/>
    <w:rsid w:val="00152C2E"/>
    <w:rsid w:val="00162157"/>
    <w:rsid w:val="00190307"/>
    <w:rsid w:val="001A3E41"/>
    <w:rsid w:val="001C28DE"/>
    <w:rsid w:val="001C63DA"/>
    <w:rsid w:val="001D03DA"/>
    <w:rsid w:val="001F3931"/>
    <w:rsid w:val="00204497"/>
    <w:rsid w:val="00242A8E"/>
    <w:rsid w:val="00273868"/>
    <w:rsid w:val="00287951"/>
    <w:rsid w:val="002E3042"/>
    <w:rsid w:val="002F1158"/>
    <w:rsid w:val="00332790"/>
    <w:rsid w:val="003330AF"/>
    <w:rsid w:val="003607CC"/>
    <w:rsid w:val="00381C1C"/>
    <w:rsid w:val="003827CB"/>
    <w:rsid w:val="003B5100"/>
    <w:rsid w:val="003C1C10"/>
    <w:rsid w:val="003C4E4B"/>
    <w:rsid w:val="003F3E75"/>
    <w:rsid w:val="003F5D49"/>
    <w:rsid w:val="0040126C"/>
    <w:rsid w:val="00404031"/>
    <w:rsid w:val="00407728"/>
    <w:rsid w:val="00414E9E"/>
    <w:rsid w:val="0042621E"/>
    <w:rsid w:val="00444C29"/>
    <w:rsid w:val="004544B6"/>
    <w:rsid w:val="004659B5"/>
    <w:rsid w:val="00470C37"/>
    <w:rsid w:val="00471689"/>
    <w:rsid w:val="004955F0"/>
    <w:rsid w:val="004A4AB9"/>
    <w:rsid w:val="004B6D94"/>
    <w:rsid w:val="004D252D"/>
    <w:rsid w:val="004E5008"/>
    <w:rsid w:val="0053173C"/>
    <w:rsid w:val="00535342"/>
    <w:rsid w:val="00547C1E"/>
    <w:rsid w:val="00560814"/>
    <w:rsid w:val="00566622"/>
    <w:rsid w:val="00586BDB"/>
    <w:rsid w:val="005A6725"/>
    <w:rsid w:val="005D6B80"/>
    <w:rsid w:val="005E37C0"/>
    <w:rsid w:val="005E7483"/>
    <w:rsid w:val="00615595"/>
    <w:rsid w:val="00623251"/>
    <w:rsid w:val="0064509F"/>
    <w:rsid w:val="0065440C"/>
    <w:rsid w:val="00654A02"/>
    <w:rsid w:val="0067535C"/>
    <w:rsid w:val="006A0256"/>
    <w:rsid w:val="006E6259"/>
    <w:rsid w:val="0071509E"/>
    <w:rsid w:val="007322C6"/>
    <w:rsid w:val="00741A09"/>
    <w:rsid w:val="00742E75"/>
    <w:rsid w:val="00747389"/>
    <w:rsid w:val="00751732"/>
    <w:rsid w:val="0076375C"/>
    <w:rsid w:val="00774CCB"/>
    <w:rsid w:val="007765F4"/>
    <w:rsid w:val="007A590E"/>
    <w:rsid w:val="007D0614"/>
    <w:rsid w:val="007D7796"/>
    <w:rsid w:val="007E4E7E"/>
    <w:rsid w:val="007F2FD2"/>
    <w:rsid w:val="007F7975"/>
    <w:rsid w:val="00814C45"/>
    <w:rsid w:val="0082040A"/>
    <w:rsid w:val="00820A85"/>
    <w:rsid w:val="00826AB8"/>
    <w:rsid w:val="00832BED"/>
    <w:rsid w:val="00854EA5"/>
    <w:rsid w:val="00872EAD"/>
    <w:rsid w:val="008730A0"/>
    <w:rsid w:val="00874B98"/>
    <w:rsid w:val="008A4D7E"/>
    <w:rsid w:val="008B1A78"/>
    <w:rsid w:val="008B59E4"/>
    <w:rsid w:val="008D4160"/>
    <w:rsid w:val="008D489A"/>
    <w:rsid w:val="008F166B"/>
    <w:rsid w:val="008F3111"/>
    <w:rsid w:val="008F5177"/>
    <w:rsid w:val="00914D7C"/>
    <w:rsid w:val="00936813"/>
    <w:rsid w:val="00941120"/>
    <w:rsid w:val="0095073A"/>
    <w:rsid w:val="00957E8E"/>
    <w:rsid w:val="00957F68"/>
    <w:rsid w:val="00985E48"/>
    <w:rsid w:val="009F6598"/>
    <w:rsid w:val="00A0441E"/>
    <w:rsid w:val="00A56B73"/>
    <w:rsid w:val="00A647F1"/>
    <w:rsid w:val="00A708C4"/>
    <w:rsid w:val="00A96903"/>
    <w:rsid w:val="00AE5C97"/>
    <w:rsid w:val="00AF350E"/>
    <w:rsid w:val="00B1190A"/>
    <w:rsid w:val="00B60D88"/>
    <w:rsid w:val="00B70C30"/>
    <w:rsid w:val="00B7639B"/>
    <w:rsid w:val="00B90536"/>
    <w:rsid w:val="00BA58D4"/>
    <w:rsid w:val="00BD5D2B"/>
    <w:rsid w:val="00C1147A"/>
    <w:rsid w:val="00C12DDF"/>
    <w:rsid w:val="00C13AA5"/>
    <w:rsid w:val="00C1567B"/>
    <w:rsid w:val="00C25E52"/>
    <w:rsid w:val="00C377C5"/>
    <w:rsid w:val="00C412D3"/>
    <w:rsid w:val="00C47021"/>
    <w:rsid w:val="00C55ED8"/>
    <w:rsid w:val="00C62006"/>
    <w:rsid w:val="00C80F0F"/>
    <w:rsid w:val="00C97860"/>
    <w:rsid w:val="00CB0357"/>
    <w:rsid w:val="00CE0E2D"/>
    <w:rsid w:val="00D75038"/>
    <w:rsid w:val="00D9649D"/>
    <w:rsid w:val="00DF3785"/>
    <w:rsid w:val="00E0247B"/>
    <w:rsid w:val="00E15CA2"/>
    <w:rsid w:val="00E16934"/>
    <w:rsid w:val="00E34970"/>
    <w:rsid w:val="00E827A0"/>
    <w:rsid w:val="00E8498E"/>
    <w:rsid w:val="00EB48C8"/>
    <w:rsid w:val="00EC3187"/>
    <w:rsid w:val="00EC34AA"/>
    <w:rsid w:val="00ED049C"/>
    <w:rsid w:val="00ED294A"/>
    <w:rsid w:val="00ED3759"/>
    <w:rsid w:val="00ED450E"/>
    <w:rsid w:val="00EE5DD5"/>
    <w:rsid w:val="00EF58B2"/>
    <w:rsid w:val="00F302E9"/>
    <w:rsid w:val="00F37EC2"/>
    <w:rsid w:val="00F40E01"/>
    <w:rsid w:val="00F43BAC"/>
    <w:rsid w:val="00FD1E35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  <w:lang w:val="x-none" w:eastAsia="x-none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atLeast"/>
      <w:ind w:firstLine="360"/>
      <w:jc w:val="both"/>
    </w:pPr>
    <w:rPr>
      <w:lang w:val="x-none" w:eastAsia="x-none"/>
    </w:r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link w:val="TitleChar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  <w:lang w:val="x-none" w:eastAsia="x-none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character" w:styleId="PageNumber">
    <w:name w:val="page number"/>
    <w:basedOn w:val="DefaultParagraphFont"/>
    <w:rsid w:val="00DF3785"/>
  </w:style>
  <w:style w:type="table" w:styleId="TableGrid">
    <w:name w:val="Table Grid"/>
    <w:basedOn w:val="TableNormal"/>
    <w:rsid w:val="007322C6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5D84"/>
    <w:rPr>
      <w:color w:val="0000FF"/>
      <w:u w:val="single"/>
    </w:rPr>
  </w:style>
  <w:style w:type="character" w:customStyle="1" w:styleId="Heading1Char">
    <w:name w:val="Heading 1 Char"/>
    <w:link w:val="Heading1"/>
    <w:rsid w:val="003C4E4B"/>
    <w:rPr>
      <w:rFonts w:ascii="Arial Black" w:hAnsi="Arial Black"/>
      <w:spacing w:val="-15"/>
      <w:kern w:val="28"/>
      <w:sz w:val="24"/>
    </w:rPr>
  </w:style>
  <w:style w:type="character" w:customStyle="1" w:styleId="BodyTextChar">
    <w:name w:val="Body Text Char"/>
    <w:link w:val="BodyText"/>
    <w:rsid w:val="003C4E4B"/>
    <w:rPr>
      <w:rFonts w:ascii="Arial" w:hAnsi="Arial"/>
      <w:spacing w:val="-5"/>
    </w:rPr>
  </w:style>
  <w:style w:type="character" w:customStyle="1" w:styleId="TitleChar">
    <w:name w:val="Title Char"/>
    <w:link w:val="Title"/>
    <w:rsid w:val="003C4E4B"/>
    <w:rPr>
      <w:rFonts w:ascii="Arial Black" w:hAnsi="Arial Black"/>
      <w:spacing w:val="-20"/>
      <w:kern w:val="28"/>
      <w:sz w:val="32"/>
    </w:rPr>
  </w:style>
  <w:style w:type="paragraph" w:styleId="BalloonText">
    <w:name w:val="Balloon Text"/>
    <w:basedOn w:val="Normal"/>
    <w:link w:val="BalloonTextChar"/>
    <w:rsid w:val="00F43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3BA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0354C5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  <w:lang w:val="x-none" w:eastAsia="x-none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400" w:lineRule="atLeast"/>
      <w:ind w:firstLine="360"/>
      <w:jc w:val="both"/>
    </w:pPr>
    <w:rPr>
      <w:lang w:val="x-none" w:eastAsia="x-none"/>
    </w:r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link w:val="TitleChar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  <w:lang w:val="x-none" w:eastAsia="x-none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character" w:styleId="PageNumber">
    <w:name w:val="page number"/>
    <w:basedOn w:val="DefaultParagraphFont"/>
    <w:rsid w:val="00DF3785"/>
  </w:style>
  <w:style w:type="table" w:styleId="TableGrid">
    <w:name w:val="Table Grid"/>
    <w:basedOn w:val="TableNormal"/>
    <w:rsid w:val="007322C6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35D84"/>
    <w:rPr>
      <w:color w:val="0000FF"/>
      <w:u w:val="single"/>
    </w:rPr>
  </w:style>
  <w:style w:type="character" w:customStyle="1" w:styleId="Heading1Char">
    <w:name w:val="Heading 1 Char"/>
    <w:link w:val="Heading1"/>
    <w:rsid w:val="003C4E4B"/>
    <w:rPr>
      <w:rFonts w:ascii="Arial Black" w:hAnsi="Arial Black"/>
      <w:spacing w:val="-15"/>
      <w:kern w:val="28"/>
      <w:sz w:val="24"/>
    </w:rPr>
  </w:style>
  <w:style w:type="character" w:customStyle="1" w:styleId="BodyTextChar">
    <w:name w:val="Body Text Char"/>
    <w:link w:val="BodyText"/>
    <w:rsid w:val="003C4E4B"/>
    <w:rPr>
      <w:rFonts w:ascii="Arial" w:hAnsi="Arial"/>
      <w:spacing w:val="-5"/>
    </w:rPr>
  </w:style>
  <w:style w:type="character" w:customStyle="1" w:styleId="TitleChar">
    <w:name w:val="Title Char"/>
    <w:link w:val="Title"/>
    <w:rsid w:val="003C4E4B"/>
    <w:rPr>
      <w:rFonts w:ascii="Arial Black" w:hAnsi="Arial Black"/>
      <w:spacing w:val="-20"/>
      <w:kern w:val="28"/>
      <w:sz w:val="32"/>
    </w:rPr>
  </w:style>
  <w:style w:type="paragraph" w:styleId="BalloonText">
    <w:name w:val="Balloon Text"/>
    <w:basedOn w:val="Normal"/>
    <w:link w:val="BalloonTextChar"/>
    <w:rsid w:val="00F43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43BA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0354C5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rahp@nccoa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ita\LOCALS~1\Temp\TCD3AE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D79C-75F6-41A8-A7F6-123D8FB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Sally Steele</vt:lpstr>
    </vt:vector>
  </TitlesOfParts>
  <Company>Microsoft Corporation</Company>
  <LinksUpToDate>false</LinksUpToDate>
  <CharactersWithSpaces>1124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mailto:sarahp@nccoast.org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Sally Steele</dc:title>
  <cp:lastModifiedBy>Frank</cp:lastModifiedBy>
  <cp:revision>2</cp:revision>
  <cp:lastPrinted>2012-10-03T15:09:00Z</cp:lastPrinted>
  <dcterms:created xsi:type="dcterms:W3CDTF">2013-02-20T17:54:00Z</dcterms:created>
  <dcterms:modified xsi:type="dcterms:W3CDTF">2013-02-20T17:54:00Z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